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76" w:rsidRDefault="008A3376">
      <w:pPr>
        <w:rPr>
          <w:rFonts w:ascii="Bookman Old Style" w:hAnsi="Bookman Old Style"/>
          <w:b/>
        </w:rPr>
      </w:pPr>
    </w:p>
    <w:p w:rsidR="00CE1900" w:rsidRPr="00105504" w:rsidRDefault="008A3376">
      <w:pPr>
        <w:rPr>
          <w:rFonts w:ascii="Bookman Old Style" w:hAnsi="Bookman Old Style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B09CAF" wp14:editId="2D77C04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23200" cy="1144800"/>
            <wp:effectExtent l="0" t="0" r="1270" b="0"/>
            <wp:wrapTight wrapText="bothSides">
              <wp:wrapPolygon edited="0">
                <wp:start x="0" y="0"/>
                <wp:lineTo x="0" y="21216"/>
                <wp:lineTo x="21258" y="21216"/>
                <wp:lineTo x="21258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114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504">
        <w:rPr>
          <w:rFonts w:ascii="Bookman Old Style" w:hAnsi="Bookman Old Style"/>
          <w:b/>
        </w:rPr>
        <w:t xml:space="preserve">Sendes innen </w:t>
      </w:r>
      <w:r w:rsidR="00044669">
        <w:rPr>
          <w:rFonts w:ascii="Bookman Old Style" w:hAnsi="Bookman Old Style"/>
          <w:b/>
        </w:rPr>
        <w:t>1</w:t>
      </w:r>
      <w:r w:rsidR="00CB5CBD">
        <w:rPr>
          <w:rFonts w:ascii="Bookman Old Style" w:hAnsi="Bookman Old Style"/>
          <w:b/>
        </w:rPr>
        <w:t>. mars</w:t>
      </w:r>
      <w:r w:rsidR="00105504">
        <w:rPr>
          <w:rFonts w:ascii="Bookman Old Style" w:hAnsi="Bookman Old Style"/>
          <w:b/>
        </w:rPr>
        <w:t xml:space="preserve"> til:</w:t>
      </w:r>
      <w:r w:rsidR="00CE1900" w:rsidRPr="00105504">
        <w:rPr>
          <w:rFonts w:ascii="Bookman Old Style" w:hAnsi="Bookman Old Style"/>
          <w:b/>
        </w:rPr>
        <w:tab/>
      </w:r>
      <w:r w:rsidR="002751E9">
        <w:rPr>
          <w:rFonts w:ascii="Bookman Old Style" w:hAnsi="Bookman Old Style"/>
          <w:b/>
        </w:rPr>
        <w:tab/>
      </w:r>
      <w:r w:rsidR="002751E9">
        <w:rPr>
          <w:rFonts w:ascii="Bookman Old Style" w:hAnsi="Bookman Old Style"/>
          <w:b/>
        </w:rPr>
        <w:tab/>
      </w:r>
      <w:r w:rsidR="002751E9">
        <w:rPr>
          <w:rFonts w:ascii="Bookman Old Style" w:hAnsi="Bookman Old Style"/>
          <w:b/>
        </w:rPr>
        <w:tab/>
      </w:r>
      <w:r w:rsidR="002751E9">
        <w:rPr>
          <w:rFonts w:ascii="Bookman Old Style" w:hAnsi="Bookman Old Style"/>
          <w:b/>
        </w:rPr>
        <w:tab/>
      </w:r>
      <w:r w:rsidR="002751E9">
        <w:rPr>
          <w:rFonts w:ascii="Bookman Old Style" w:hAnsi="Bookman Old Style"/>
          <w:b/>
        </w:rPr>
        <w:tab/>
      </w:r>
    </w:p>
    <w:p w:rsidR="002E2668" w:rsidRDefault="002751E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Fellesforbundet avd.</w:t>
      </w:r>
      <w:r w:rsidR="00736CF5">
        <w:rPr>
          <w:rFonts w:ascii="Bookman Old Style" w:hAnsi="Bookman Old Style"/>
        </w:rPr>
        <w:t xml:space="preserve"> 054</w:t>
      </w:r>
    </w:p>
    <w:p w:rsidR="002751E9" w:rsidRDefault="00736CF5" w:rsidP="002751E9">
      <w:pPr>
        <w:tabs>
          <w:tab w:val="left" w:pos="119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Nyvegen 24</w:t>
      </w:r>
      <w:r w:rsidR="002751E9">
        <w:rPr>
          <w:rFonts w:ascii="Bookman Old Style" w:hAnsi="Bookman Old Style"/>
        </w:rPr>
        <w:tab/>
      </w:r>
    </w:p>
    <w:p w:rsidR="002751E9" w:rsidRDefault="00736CF5" w:rsidP="002751E9">
      <w:pPr>
        <w:tabs>
          <w:tab w:val="left" w:pos="130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2827 Hunndalen</w:t>
      </w:r>
      <w:r w:rsidR="002751E9">
        <w:rPr>
          <w:rFonts w:ascii="Bookman Old Style" w:hAnsi="Bookman Old Style"/>
        </w:rPr>
        <w:tab/>
      </w:r>
      <w:bookmarkStart w:id="0" w:name="_GoBack"/>
      <w:bookmarkEnd w:id="0"/>
      <w:r w:rsidR="002751E9">
        <w:rPr>
          <w:rFonts w:ascii="Bookman Old Style" w:hAnsi="Bookman Old Style"/>
        </w:rPr>
        <w:tab/>
      </w:r>
    </w:p>
    <w:p w:rsidR="002751E9" w:rsidRPr="008A3376" w:rsidRDefault="002751E9">
      <w:pPr>
        <w:rPr>
          <w:rFonts w:ascii="Bookman Old Style" w:hAnsi="Bookman Old Style"/>
          <w:lang w:val="de-DE"/>
        </w:rPr>
      </w:pPr>
      <w:r w:rsidRPr="008A3376">
        <w:rPr>
          <w:rFonts w:ascii="Bookman Old Style" w:hAnsi="Bookman Old Style"/>
          <w:lang w:val="de-DE"/>
        </w:rPr>
        <w:t xml:space="preserve">E-post: </w:t>
      </w:r>
      <w:r w:rsidR="00044669" w:rsidRPr="008A3376">
        <w:rPr>
          <w:rFonts w:ascii="Bookman Old Style" w:hAnsi="Bookman Old Style"/>
          <w:lang w:val="de-DE"/>
        </w:rPr>
        <w:t>avd</w:t>
      </w:r>
      <w:r w:rsidR="00736CF5" w:rsidRPr="008A3376">
        <w:rPr>
          <w:rFonts w:ascii="Bookman Old Style" w:hAnsi="Bookman Old Style"/>
          <w:lang w:val="de-DE"/>
        </w:rPr>
        <w:t>054</w:t>
      </w:r>
      <w:r w:rsidR="00044669" w:rsidRPr="008A3376">
        <w:rPr>
          <w:rFonts w:ascii="Bookman Old Style" w:hAnsi="Bookman Old Style"/>
          <w:lang w:val="de-DE"/>
        </w:rPr>
        <w:t>@fellesforbundet.org</w:t>
      </w:r>
      <w:r w:rsidR="00251EEF" w:rsidRPr="008A3376">
        <w:rPr>
          <w:rFonts w:ascii="Bookman Old Style" w:hAnsi="Bookman Old Style"/>
          <w:lang w:val="de-DE"/>
        </w:rPr>
        <w:tab/>
      </w:r>
      <w:r w:rsidR="00251EEF" w:rsidRPr="008A3376">
        <w:rPr>
          <w:rFonts w:ascii="Bookman Old Style" w:hAnsi="Bookman Old Style"/>
          <w:lang w:val="de-DE"/>
        </w:rPr>
        <w:tab/>
      </w:r>
      <w:r w:rsidR="00251EEF" w:rsidRPr="008A3376">
        <w:rPr>
          <w:rFonts w:ascii="Bookman Old Style" w:hAnsi="Bookman Old Style"/>
          <w:lang w:val="de-DE"/>
        </w:rPr>
        <w:tab/>
      </w:r>
      <w:r w:rsidR="00251EEF" w:rsidRPr="008A3376">
        <w:rPr>
          <w:rFonts w:ascii="Bookman Old Style" w:hAnsi="Bookman Old Style"/>
          <w:lang w:val="de-DE"/>
        </w:rPr>
        <w:tab/>
      </w:r>
      <w:r w:rsidR="00251EEF" w:rsidRPr="008A3376">
        <w:rPr>
          <w:rFonts w:ascii="Bookman Old Style" w:hAnsi="Bookman Old Style"/>
          <w:lang w:val="de-DE"/>
        </w:rPr>
        <w:tab/>
      </w:r>
      <w:r w:rsidR="00251EEF" w:rsidRPr="008A3376">
        <w:rPr>
          <w:rFonts w:ascii="Bookman Old Style" w:hAnsi="Bookman Old Style"/>
          <w:lang w:val="de-DE"/>
        </w:rPr>
        <w:tab/>
      </w:r>
      <w:r w:rsidR="00251EEF" w:rsidRPr="008A3376">
        <w:rPr>
          <w:rFonts w:ascii="Bookman Old Style" w:hAnsi="Bookman Old Style"/>
          <w:lang w:val="de-DE"/>
        </w:rPr>
        <w:tab/>
      </w:r>
      <w:r w:rsidR="00251EEF" w:rsidRPr="008A3376">
        <w:rPr>
          <w:rFonts w:ascii="Bookman Old Style" w:hAnsi="Bookman Old Style"/>
          <w:lang w:val="de-DE"/>
        </w:rPr>
        <w:tab/>
      </w:r>
      <w:r w:rsidR="00251EEF" w:rsidRPr="008A3376">
        <w:rPr>
          <w:rFonts w:ascii="Bookman Old Style" w:hAnsi="Bookman Old Style"/>
          <w:lang w:val="de-DE"/>
        </w:rPr>
        <w:tab/>
      </w:r>
      <w:r w:rsidR="00251EEF" w:rsidRPr="008A3376">
        <w:rPr>
          <w:rFonts w:ascii="Bookman Old Style" w:hAnsi="Bookman Old Style"/>
          <w:lang w:val="de-DE"/>
        </w:rPr>
        <w:tab/>
      </w:r>
    </w:p>
    <w:p w:rsidR="00CE1900" w:rsidRDefault="00CE19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(et eksemplar beholdes i klubben)</w:t>
      </w:r>
    </w:p>
    <w:p w:rsidR="00CE1900" w:rsidRDefault="00CE1900">
      <w:pPr>
        <w:rPr>
          <w:rFonts w:ascii="Bookman Old Style" w:hAnsi="Bookman Old Style"/>
        </w:rPr>
      </w:pPr>
    </w:p>
    <w:p w:rsidR="00CE1900" w:rsidRDefault="00CE1900" w:rsidP="00CE1900">
      <w:pPr>
        <w:jc w:val="center"/>
        <w:rPr>
          <w:rFonts w:ascii="Bookman Old Style" w:hAnsi="Bookman Old Style"/>
          <w:b/>
          <w:sz w:val="32"/>
          <w:szCs w:val="32"/>
        </w:rPr>
      </w:pPr>
      <w:r w:rsidRPr="00CE1900">
        <w:rPr>
          <w:rFonts w:ascii="Bookman Old Style" w:hAnsi="Bookman Old Style"/>
          <w:b/>
          <w:sz w:val="40"/>
          <w:szCs w:val="40"/>
        </w:rPr>
        <w:t>REGNSKAPSSKJEMA</w:t>
      </w:r>
      <w:r w:rsidR="00251EEF">
        <w:rPr>
          <w:rFonts w:ascii="Bookman Old Style" w:hAnsi="Bookman Old Style"/>
          <w:b/>
          <w:sz w:val="40"/>
          <w:szCs w:val="40"/>
        </w:rPr>
        <w:tab/>
      </w:r>
    </w:p>
    <w:p w:rsidR="00CE1900" w:rsidRDefault="00CE1900" w:rsidP="00CE190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KLUBBENS NAVN:___________________________________</w:t>
      </w:r>
    </w:p>
    <w:p w:rsidR="00CE1900" w:rsidRDefault="00CE1900" w:rsidP="00CE1900">
      <w:pPr>
        <w:rPr>
          <w:rFonts w:ascii="Bookman Old Style" w:hAnsi="Bookman Old Style"/>
          <w:b/>
        </w:rPr>
      </w:pPr>
    </w:p>
    <w:p w:rsidR="00CE1900" w:rsidRDefault="00CE1900" w:rsidP="00CE190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KASSERER:__________________________________________ TLF.:________________________</w:t>
      </w:r>
    </w:p>
    <w:p w:rsidR="00CE1900" w:rsidRPr="00CE1900" w:rsidRDefault="00CE1900" w:rsidP="00CE190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Inntekter: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Utgifter:</w:t>
      </w:r>
      <w:r>
        <w:rPr>
          <w:rFonts w:ascii="Bookman Old Style" w:hAnsi="Bookman Old Style"/>
          <w:b/>
        </w:rPr>
        <w:tab/>
      </w:r>
    </w:p>
    <w:tbl>
      <w:tblPr>
        <w:tblpPr w:leftFromText="141" w:rightFromText="141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922"/>
        <w:gridCol w:w="5098"/>
        <w:gridCol w:w="1974"/>
      </w:tblGrid>
      <w:tr w:rsidR="00CE1900" w:rsidRPr="002751E9" w:rsidTr="002751E9">
        <w:tc>
          <w:tcPr>
            <w:tcW w:w="5148" w:type="dxa"/>
            <w:shd w:val="clear" w:color="auto" w:fill="auto"/>
          </w:tcPr>
          <w:p w:rsidR="00CE1900" w:rsidRPr="002751E9" w:rsidRDefault="00F55110" w:rsidP="002751E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Beholdning pr 01.01.20</w:t>
            </w:r>
            <w:r w:rsidR="007B244C">
              <w:rPr>
                <w:rFonts w:ascii="Bookman Old Style" w:hAnsi="Bookman Old Style"/>
                <w:b/>
              </w:rPr>
              <w:t>…</w:t>
            </w:r>
          </w:p>
        </w:tc>
        <w:tc>
          <w:tcPr>
            <w:tcW w:w="1922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:rsidTr="002751E9">
        <w:tc>
          <w:tcPr>
            <w:tcW w:w="5148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</w:rPr>
            </w:pPr>
            <w:r w:rsidRPr="002751E9">
              <w:rPr>
                <w:rFonts w:ascii="Bookman Old Style" w:hAnsi="Bookman Old Style"/>
                <w:b/>
              </w:rPr>
              <w:t>Klubbkontingent:</w:t>
            </w:r>
          </w:p>
        </w:tc>
        <w:tc>
          <w:tcPr>
            <w:tcW w:w="1922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:rsidTr="002751E9">
        <w:tc>
          <w:tcPr>
            <w:tcW w:w="5148" w:type="dxa"/>
            <w:shd w:val="clear" w:color="auto" w:fill="auto"/>
          </w:tcPr>
          <w:p w:rsidR="00CE1900" w:rsidRPr="002751E9" w:rsidRDefault="002751E9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2751E9">
              <w:rPr>
                <w:rFonts w:ascii="Bookman Old Style" w:hAnsi="Bookman Old Style"/>
                <w:b/>
              </w:rPr>
              <w:t>Tilbakerført fra avdeling</w:t>
            </w:r>
            <w:r w:rsidR="00736CF5">
              <w:rPr>
                <w:rFonts w:ascii="Bookman Old Style" w:hAnsi="Bookman Old Style"/>
                <w:b/>
              </w:rPr>
              <w:t xml:space="preserve"> bevertning årsmøtet</w:t>
            </w:r>
          </w:p>
        </w:tc>
        <w:tc>
          <w:tcPr>
            <w:tcW w:w="1922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:rsidTr="002751E9">
        <w:tc>
          <w:tcPr>
            <w:tcW w:w="5148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:rsidTr="002751E9">
        <w:tc>
          <w:tcPr>
            <w:tcW w:w="5148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:rsidTr="002751E9">
        <w:tc>
          <w:tcPr>
            <w:tcW w:w="5148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:rsidTr="002751E9">
        <w:tc>
          <w:tcPr>
            <w:tcW w:w="5148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:rsidTr="002751E9">
        <w:tc>
          <w:tcPr>
            <w:tcW w:w="5148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:rsidTr="002751E9">
        <w:tc>
          <w:tcPr>
            <w:tcW w:w="5148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:rsidTr="002751E9">
        <w:tc>
          <w:tcPr>
            <w:tcW w:w="5148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:rsidTr="002751E9">
        <w:tc>
          <w:tcPr>
            <w:tcW w:w="5148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:rsidR="00CE1900" w:rsidRPr="002751E9" w:rsidRDefault="007B244C" w:rsidP="009D4A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Beholdning pr. 31.12.20….</w:t>
            </w:r>
          </w:p>
        </w:tc>
        <w:tc>
          <w:tcPr>
            <w:tcW w:w="1974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:rsidTr="002751E9">
        <w:tc>
          <w:tcPr>
            <w:tcW w:w="5148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</w:rPr>
            </w:pPr>
            <w:r w:rsidRPr="002751E9">
              <w:rPr>
                <w:rFonts w:ascii="Bookman Old Style" w:hAnsi="Bookman Old Style"/>
                <w:b/>
              </w:rPr>
              <w:t>Balanse</w:t>
            </w:r>
          </w:p>
        </w:tc>
        <w:tc>
          <w:tcPr>
            <w:tcW w:w="1922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98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</w:rPr>
            </w:pPr>
            <w:r w:rsidRPr="002751E9">
              <w:rPr>
                <w:rFonts w:ascii="Bookman Old Style" w:hAnsi="Bookman Old Style"/>
                <w:b/>
              </w:rPr>
              <w:t>Balanse</w:t>
            </w:r>
          </w:p>
        </w:tc>
        <w:tc>
          <w:tcPr>
            <w:tcW w:w="1974" w:type="dxa"/>
            <w:shd w:val="clear" w:color="auto" w:fill="auto"/>
          </w:tcPr>
          <w:p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</w:tbl>
    <w:p w:rsidR="00CE1900" w:rsidRDefault="00CE1900" w:rsidP="00CE190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E1900" w:rsidRDefault="00CE1900" w:rsidP="00CE190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Regnskapet er kontrollert og funnet i orden</w:t>
      </w:r>
    </w:p>
    <w:p w:rsidR="00CE1900" w:rsidRDefault="00CE1900" w:rsidP="00CE1900">
      <w:pPr>
        <w:rPr>
          <w:rFonts w:ascii="Bookman Old Style" w:hAnsi="Bookman Old Style"/>
          <w:b/>
        </w:rPr>
      </w:pPr>
    </w:p>
    <w:p w:rsidR="00CE1900" w:rsidRDefault="00CE1900" w:rsidP="00CE190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Dato:_________________________________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Bankkontonr.:__________________________________</w:t>
      </w:r>
      <w:r w:rsidR="008A3376">
        <w:rPr>
          <w:rFonts w:ascii="Bookman Old Style" w:hAnsi="Bookman Old Style"/>
          <w:b/>
        </w:rPr>
        <w:br/>
      </w:r>
    </w:p>
    <w:p w:rsidR="00CE1900" w:rsidRPr="00CE1900" w:rsidRDefault="00CE1900" w:rsidP="00CE190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Underskrift:__________________________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Underskrift:_____________________________________</w:t>
      </w:r>
    </w:p>
    <w:sectPr w:rsidR="00CE1900" w:rsidRPr="00CE1900" w:rsidSect="008A3376">
      <w:pgSz w:w="16838" w:h="11906" w:orient="landscape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89" w:rsidRDefault="009D4A89" w:rsidP="002751E9">
      <w:r>
        <w:separator/>
      </w:r>
    </w:p>
  </w:endnote>
  <w:endnote w:type="continuationSeparator" w:id="0">
    <w:p w:rsidR="009D4A89" w:rsidRDefault="009D4A89" w:rsidP="0027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89" w:rsidRDefault="009D4A89" w:rsidP="002751E9">
      <w:r>
        <w:separator/>
      </w:r>
    </w:p>
  </w:footnote>
  <w:footnote w:type="continuationSeparator" w:id="0">
    <w:p w:rsidR="009D4A89" w:rsidRDefault="009D4A89" w:rsidP="00275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89"/>
    <w:rsid w:val="00044669"/>
    <w:rsid w:val="00085705"/>
    <w:rsid w:val="00105504"/>
    <w:rsid w:val="00251EEF"/>
    <w:rsid w:val="002751E9"/>
    <w:rsid w:val="002E2668"/>
    <w:rsid w:val="004E4EDC"/>
    <w:rsid w:val="00721217"/>
    <w:rsid w:val="00733E3C"/>
    <w:rsid w:val="00736CF5"/>
    <w:rsid w:val="007B244C"/>
    <w:rsid w:val="008A3376"/>
    <w:rsid w:val="009D4A89"/>
    <w:rsid w:val="00CB5CBD"/>
    <w:rsid w:val="00CE1900"/>
    <w:rsid w:val="00DD15F2"/>
    <w:rsid w:val="00F5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C2340AF-9FB1-4C7D-84AE-FF136C15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E1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105504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25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Regnskapsskjem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Regnskapsskjema.dotx</Template>
  <TotalTime>0</TotalTime>
  <Pages>1</Pages>
  <Words>51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Sendes innen 10</vt:lpstr>
    </vt:vector>
  </TitlesOfParts>
  <Company>AOF Hedmark</Company>
  <LinksUpToDate>false</LinksUpToDate>
  <CharactersWithSpaces>759</CharactersWithSpaces>
  <SharedDoc>false</SharedDoc>
  <HLinks>
    <vt:vector size="6" baseType="variant">
      <vt:variant>
        <vt:i4>3145803</vt:i4>
      </vt:variant>
      <vt:variant>
        <vt:i4>0</vt:i4>
      </vt:variant>
      <vt:variant>
        <vt:i4>0</vt:i4>
      </vt:variant>
      <vt:variant>
        <vt:i4>5</vt:i4>
      </vt:variant>
      <vt:variant>
        <vt:lpwstr>mailto:avd670@fellesforbundet.org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Sendes innen 10</dc:title>
  <dc:creator>Jan Wiggo Hageløkken</dc:creator>
  <cp:lastModifiedBy>Line Kristin Kolloen</cp:lastModifiedBy>
  <cp:revision>3</cp:revision>
  <cp:lastPrinted>2006-01-10T10:39:00Z</cp:lastPrinted>
  <dcterms:created xsi:type="dcterms:W3CDTF">2018-07-04T09:17:00Z</dcterms:created>
  <dcterms:modified xsi:type="dcterms:W3CDTF">2018-07-04T09:33:00Z</dcterms:modified>
</cp:coreProperties>
</file>